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3A70809" wp14:editId="39EBE1F0">
                  <wp:extent cx="905510" cy="5334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91979088"/>
              <w:placeholder>
                <w:docPart w:val="FE77A5B68F044FF4A14CB7C6E289127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224678907"/>
              <w:placeholder>
                <w:docPart w:val="53CADDD5DB18417B8A2CC8787E60AE63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310EA9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B8C0531" wp14:editId="15AFEEC9">
                  <wp:extent cx="905510" cy="533400"/>
                  <wp:effectExtent l="0" t="0" r="889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078784733"/>
              <w:placeholder>
                <w:docPart w:val="2BEB7666C1A4455BB2586FC3082EE38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2040497931"/>
              <w:placeholder>
                <w:docPart w:val="702FFDC931004F1CB82F87323CE556A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1355BB0" wp14:editId="270B5092">
                  <wp:extent cx="905510" cy="533400"/>
                  <wp:effectExtent l="0" t="0" r="889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508051758"/>
              <w:placeholder>
                <w:docPart w:val="B7899737967B4E22B2AFA0B653B292A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801144274"/>
              <w:placeholder>
                <w:docPart w:val="702FFDC931004F1CB82F87323CE556A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4B99B68" wp14:editId="1F8BC8AA">
                  <wp:extent cx="905510" cy="5334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892732709"/>
              <w:placeholder>
                <w:docPart w:val="EAA39F6F1EEA487396CD85CE1AA85A2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458622356"/>
              <w:placeholder>
                <w:docPart w:val="D86CC2507FB94E868D79B51DE774922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09DDA1A" wp14:editId="52C50810">
                  <wp:extent cx="905510" cy="533400"/>
                  <wp:effectExtent l="0" t="0" r="889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02227333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91752817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BD327E0" wp14:editId="1EADA2F4">
                  <wp:extent cx="905510" cy="533400"/>
                  <wp:effectExtent l="0" t="0" r="889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973054032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Default="00D97812" w:rsidP="007B6D55">
                <w:pPr>
                  <w:pStyle w:val="Name"/>
                  <w:rPr>
                    <w:color w:val="F69799" w:themeColor="accent6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322198523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65137BF" wp14:editId="74D44A57">
                  <wp:extent cx="905510" cy="533400"/>
                  <wp:effectExtent l="0" t="0" r="889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082059344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107454943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F34CF0A" wp14:editId="77F7679B">
                  <wp:extent cx="905510" cy="533400"/>
                  <wp:effectExtent l="0" t="0" r="889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803972837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215365620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94E8F41" wp14:editId="05DAAAD3">
                  <wp:extent cx="905510" cy="533400"/>
                  <wp:effectExtent l="0" t="0" r="889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232274175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849062379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30D81DF2" wp14:editId="6E0196B7">
                  <wp:extent cx="905510" cy="533400"/>
                  <wp:effectExtent l="0" t="0" r="889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3864849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155527469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DFFE776" wp14:editId="6D5F72CE">
                  <wp:extent cx="905510" cy="533400"/>
                  <wp:effectExtent l="0" t="0" r="889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918013006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21269628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1C439FB" wp14:editId="5FF11073">
                  <wp:extent cx="905510" cy="533400"/>
                  <wp:effectExtent l="0" t="0" r="889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49756539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872833939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3E10E372" wp14:editId="28F26AD3">
                  <wp:extent cx="905510" cy="533400"/>
                  <wp:effectExtent l="0" t="0" r="889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507940986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15712387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6F8F565" wp14:editId="47EB0E3D">
                  <wp:extent cx="905510" cy="533400"/>
                  <wp:effectExtent l="0" t="0" r="889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45614255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28148651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F8E1F64" wp14:editId="2A570204">
                  <wp:extent cx="905510" cy="533400"/>
                  <wp:effectExtent l="0" t="0" r="889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68595156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Default="00D97812" w:rsidP="007B6D55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208837758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6F52041" wp14:editId="64E33E6B">
                  <wp:extent cx="905510" cy="533400"/>
                  <wp:effectExtent l="0" t="0" r="889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230732139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480586801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7CDE82C8" wp14:editId="7F4C32C8">
                  <wp:extent cx="905510" cy="533400"/>
                  <wp:effectExtent l="0" t="0" r="889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58761065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77811159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94513E0" wp14:editId="5A183D88">
                  <wp:extent cx="905510" cy="533400"/>
                  <wp:effectExtent l="0" t="0" r="889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654512837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65623325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EFD7D58" wp14:editId="0DBE8B3D">
                  <wp:extent cx="905510" cy="533400"/>
                  <wp:effectExtent l="0" t="0" r="889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622832719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356034673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1F056C9" wp14:editId="5C3E3CA0">
                  <wp:extent cx="905510" cy="533400"/>
                  <wp:effectExtent l="0" t="0" r="889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452908914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530707805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AA8BDA2" wp14:editId="167FE531">
                  <wp:extent cx="905510" cy="533400"/>
                  <wp:effectExtent l="0" t="0" r="889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936441300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91715861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3884D83" wp14:editId="5F1263B8">
                  <wp:extent cx="905510" cy="533400"/>
                  <wp:effectExtent l="0" t="0" r="889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49347824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7396539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F886E79" wp14:editId="1002EFA0">
                  <wp:extent cx="905510" cy="533400"/>
                  <wp:effectExtent l="0" t="0" r="889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21014096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123434140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5BAF9488" wp14:editId="79E20337">
                  <wp:extent cx="905510" cy="533400"/>
                  <wp:effectExtent l="0" t="0" r="889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236633524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142965466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6EA23EB4" wp14:editId="614C649E">
                  <wp:extent cx="905510" cy="533400"/>
                  <wp:effectExtent l="0" t="0" r="889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731348859"/>
              <w:placeholder>
                <w:docPart w:val="A80D9D3D2F434079BC5F7AE85039172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41949635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ABCEA86" wp14:editId="4C7DEA73">
                  <wp:extent cx="905510" cy="533400"/>
                  <wp:effectExtent l="0" t="0" r="889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2004464195"/>
              <w:placeholder>
                <w:docPart w:val="15F9DE98000048B78D3EBD9734C06C1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129161642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15981A77" wp14:editId="073C1529">
                  <wp:extent cx="905510" cy="533400"/>
                  <wp:effectExtent l="0" t="0" r="889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012035592"/>
              <w:placeholder>
                <w:docPart w:val="32E9B5771A574ABBA51028114B92BCC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134242956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</w:tr>
      <w:tr w:rsidR="007B6D55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70475C7" wp14:editId="71270963">
                  <wp:extent cx="905510" cy="533400"/>
                  <wp:effectExtent l="0" t="0" r="889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642625346"/>
              <w:placeholder>
                <w:docPart w:val="9B721C3196AF44CC8059EAD9B8ED92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886172434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1A020B7" wp14:editId="7713C8CB">
                  <wp:extent cx="905510" cy="533400"/>
                  <wp:effectExtent l="0" t="0" r="889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-1302917202"/>
              <w:placeholder>
                <w:docPart w:val="1709D50076134F20A25E6120176E34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957181418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  <w:tc>
          <w:tcPr>
            <w:tcW w:w="173" w:type="dxa"/>
          </w:tcPr>
          <w:p w:rsidR="007B6D55" w:rsidRDefault="007B6D55" w:rsidP="007B6D55"/>
        </w:tc>
        <w:tc>
          <w:tcPr>
            <w:tcW w:w="1426" w:type="dxa"/>
            <w:vAlign w:val="center"/>
          </w:tcPr>
          <w:p w:rsidR="007B6D55" w:rsidRDefault="007B6D55" w:rsidP="007B6D55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D0B1C6A" wp14:editId="3E4DFFE0">
                  <wp:extent cx="905510" cy="533400"/>
                  <wp:effectExtent l="0" t="0" r="889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cc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0000"/>
              </w:rPr>
              <w:alias w:val="Your Name"/>
              <w:tag w:val=""/>
              <w:id w:val="1791469903"/>
              <w:placeholder>
                <w:docPart w:val="4708BD01F6BE4D328DEAE7A8C5C76E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7B6D55" w:rsidRPr="007B6D55" w:rsidRDefault="00D97812" w:rsidP="007B6D55">
                <w:pPr>
                  <w:pStyle w:val="Name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RUSH WEEK 2014 </w:t>
                </w:r>
              </w:p>
            </w:sdtContent>
          </w:sdt>
          <w:sdt>
            <w:sdtPr>
              <w:alias w:val="Address"/>
              <w:tag w:val=""/>
              <w:id w:val="-1722976147"/>
              <w:placeholder>
                <w:docPart w:val="1D229CF8021B40BE8337E445A9F784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B6D55" w:rsidRDefault="00310EA9" w:rsidP="007B6D55">
                <w:r>
                  <w:t xml:space="preserve">Roll on into a great leadership experience with FCCLA! </w:t>
                </w:r>
              </w:p>
            </w:sdtContent>
          </w:sdt>
        </w:tc>
      </w:tr>
    </w:tbl>
    <w:p w:rsidR="003C522C" w:rsidRDefault="003C522C"/>
    <w:sectPr w:rsidR="003C522C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55"/>
    <w:rsid w:val="00310EA9"/>
    <w:rsid w:val="003C522C"/>
    <w:rsid w:val="007B6D55"/>
    <w:rsid w:val="00D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2CB0E-BEA8-4423-AF3B-0C454F5F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phic">
    <w:name w:val="Graphic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chsstaff.gcsc.net\redirects$\moverman\AppData\Microsoft\Templates\Return%20address%20labels%20(Rainbow%20Bears%20design,%2030%20per%20page,%20works%20with%20Avery%20516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77A5B68F044FF4A14CB7C6E289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09B0-C141-43BC-BC1E-F3951A9BE814}"/>
      </w:docPartPr>
      <w:docPartBody>
        <w:p w:rsidR="009D0075" w:rsidRDefault="00C20AB7" w:rsidP="00C20AB7">
          <w:pPr>
            <w:pStyle w:val="FE77A5B68F044FF4A14CB7C6E289127D"/>
          </w:pPr>
          <w:r>
            <w:rPr>
              <w:color w:val="5B9BD5" w:themeColor="accent1"/>
            </w:rPr>
            <w:t>[Your Name]</w:t>
          </w:r>
        </w:p>
      </w:docPartBody>
    </w:docPart>
    <w:docPart>
      <w:docPartPr>
        <w:name w:val="53CADDD5DB18417B8A2CC8787E60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3E49-C885-4DB9-A2F0-A392823D1188}"/>
      </w:docPartPr>
      <w:docPartBody>
        <w:p w:rsidR="009D0075" w:rsidRDefault="00C20AB7" w:rsidP="00C20AB7">
          <w:pPr>
            <w:pStyle w:val="53CADDD5DB18417B8A2CC8787E60AE63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2BEB7666C1A4455BB2586FC3082E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9D6-B84B-4091-9B9C-091DE2A37924}"/>
      </w:docPartPr>
      <w:docPartBody>
        <w:p w:rsidR="009D0075" w:rsidRDefault="00C20AB7" w:rsidP="00C20AB7">
          <w:pPr>
            <w:pStyle w:val="2BEB7666C1A4455BB2586FC3082EE38E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702FFDC931004F1CB82F87323CE5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63B8-3970-4757-A6CE-21C2B4E9AB58}"/>
      </w:docPartPr>
      <w:docPartBody>
        <w:p w:rsidR="009D0075" w:rsidRDefault="00C20AB7" w:rsidP="00C20AB7">
          <w:pPr>
            <w:pStyle w:val="702FFDC931004F1CB82F87323CE556AB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B7899737967B4E22B2AFA0B653B2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29B5-5646-4F0C-9F69-D1079621EAED}"/>
      </w:docPartPr>
      <w:docPartBody>
        <w:p w:rsidR="009D0075" w:rsidRDefault="00C20AB7" w:rsidP="00C20AB7">
          <w:pPr>
            <w:pStyle w:val="B7899737967B4E22B2AFA0B653B292A2"/>
          </w:pPr>
          <w:r>
            <w:rPr>
              <w:color w:val="4472C4" w:themeColor="accent5"/>
            </w:rPr>
            <w:t>[Your Name]</w:t>
          </w:r>
        </w:p>
      </w:docPartBody>
    </w:docPart>
    <w:docPart>
      <w:docPartPr>
        <w:name w:val="EAA39F6F1EEA487396CD85CE1AA8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9D18-35FC-43F3-A3C3-73F474B0A01A}"/>
      </w:docPartPr>
      <w:docPartBody>
        <w:p w:rsidR="009D0075" w:rsidRDefault="00C20AB7" w:rsidP="00C20AB7">
          <w:pPr>
            <w:pStyle w:val="EAA39F6F1EEA487396CD85CE1AA85A28"/>
          </w:pPr>
          <w:r>
            <w:rPr>
              <w:color w:val="5B9BD5" w:themeColor="accent1"/>
            </w:rPr>
            <w:t>[Your Name]</w:t>
          </w:r>
        </w:p>
      </w:docPartBody>
    </w:docPart>
    <w:docPart>
      <w:docPartPr>
        <w:name w:val="D86CC2507FB94E868D79B51DE774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374B-92E7-48F8-A2EB-7C998FF13B84}"/>
      </w:docPartPr>
      <w:docPartBody>
        <w:p w:rsidR="009D0075" w:rsidRDefault="00C20AB7" w:rsidP="00C20AB7">
          <w:pPr>
            <w:pStyle w:val="D86CC2507FB94E868D79B51DE7749227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1709D50076134F20A25E6120176E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0AA5-03C0-4897-98AB-CCE947430716}"/>
      </w:docPartPr>
      <w:docPartBody>
        <w:p w:rsidR="009D0075" w:rsidRDefault="00C20AB7" w:rsidP="00C20AB7">
          <w:pPr>
            <w:pStyle w:val="1709D50076134F20A25E6120176E3468"/>
          </w:pPr>
          <w:r>
            <w:rPr>
              <w:color w:val="FFC000" w:themeColor="accent4"/>
            </w:rPr>
            <w:t>[Your Name]</w:t>
          </w:r>
        </w:p>
      </w:docPartBody>
    </w:docPart>
    <w:docPart>
      <w:docPartPr>
        <w:name w:val="1D229CF8021B40BE8337E445A9F7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91A3-7038-4788-B3FE-E16B00D35AF2}"/>
      </w:docPartPr>
      <w:docPartBody>
        <w:p w:rsidR="009D0075" w:rsidRDefault="00C20AB7" w:rsidP="00C20AB7">
          <w:pPr>
            <w:pStyle w:val="1D229CF8021B40BE8337E445A9F78454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4708BD01F6BE4D328DEAE7A8C5C7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4046-0698-4F32-9403-1EA943F3FE72}"/>
      </w:docPartPr>
      <w:docPartBody>
        <w:p w:rsidR="009D0075" w:rsidRDefault="00C20AB7" w:rsidP="00C20AB7">
          <w:pPr>
            <w:pStyle w:val="4708BD01F6BE4D328DEAE7A8C5C76E27"/>
          </w:pPr>
          <w:r>
            <w:rPr>
              <w:color w:val="70AD47" w:themeColor="accent6"/>
            </w:rPr>
            <w:t>[Your Name]</w:t>
          </w:r>
        </w:p>
      </w:docPartBody>
    </w:docPart>
    <w:docPart>
      <w:docPartPr>
        <w:name w:val="A80D9D3D2F434079BC5F7AE85039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16E1-874F-410A-8E0E-9E02A02FB913}"/>
      </w:docPartPr>
      <w:docPartBody>
        <w:p w:rsidR="009D0075" w:rsidRDefault="00C20AB7" w:rsidP="00C20AB7">
          <w:pPr>
            <w:pStyle w:val="A80D9D3D2F434079BC5F7AE85039172F"/>
          </w:pPr>
          <w:r>
            <w:rPr>
              <w:color w:val="5B9BD5" w:themeColor="accent1"/>
            </w:rPr>
            <w:t>[Your Name]</w:t>
          </w:r>
        </w:p>
      </w:docPartBody>
    </w:docPart>
    <w:docPart>
      <w:docPartPr>
        <w:name w:val="15F9DE98000048B78D3EBD9734C0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1947-0FC4-42A8-AE63-74696B572F92}"/>
      </w:docPartPr>
      <w:docPartBody>
        <w:p w:rsidR="009D0075" w:rsidRDefault="00C20AB7" w:rsidP="00C20AB7">
          <w:pPr>
            <w:pStyle w:val="15F9DE98000048B78D3EBD9734C06C16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32E9B5771A574ABBA51028114B92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4071-5804-4667-ACF6-4263DCB14C55}"/>
      </w:docPartPr>
      <w:docPartBody>
        <w:p w:rsidR="009D0075" w:rsidRDefault="00C20AB7" w:rsidP="00C20AB7">
          <w:pPr>
            <w:pStyle w:val="32E9B5771A574ABBA51028114B92BCC4"/>
          </w:pPr>
          <w:r>
            <w:rPr>
              <w:color w:val="4472C4" w:themeColor="accent5"/>
            </w:rPr>
            <w:t>[Your Name]</w:t>
          </w:r>
        </w:p>
      </w:docPartBody>
    </w:docPart>
    <w:docPart>
      <w:docPartPr>
        <w:name w:val="9B721C3196AF44CC8059EAD9B8ED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E147-5F00-44BE-877B-CBF071F1EE38}"/>
      </w:docPartPr>
      <w:docPartBody>
        <w:p w:rsidR="009D0075" w:rsidRDefault="00C20AB7" w:rsidP="00C20AB7">
          <w:pPr>
            <w:pStyle w:val="9B721C3196AF44CC8059EAD9B8ED92D0"/>
          </w:pPr>
          <w:r>
            <w:rPr>
              <w:color w:val="ED7D31" w:themeColor="accent2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7"/>
    <w:rsid w:val="009D0075"/>
    <w:rsid w:val="00C2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F477418B04EBBBAB29F495B8FBF93">
    <w:name w:val="8DFF477418B04EBBBAB29F495B8FBF93"/>
  </w:style>
  <w:style w:type="paragraph" w:customStyle="1" w:styleId="DC254FE654BB4F0681D6D21431E45638">
    <w:name w:val="DC254FE654BB4F0681D6D21431E45638"/>
  </w:style>
  <w:style w:type="paragraph" w:customStyle="1" w:styleId="69F23122FEF448199655BCA8FD9C457E">
    <w:name w:val="69F23122FEF448199655BCA8FD9C457E"/>
  </w:style>
  <w:style w:type="paragraph" w:customStyle="1" w:styleId="FB688C010BCB4315A510D95D8971DB08">
    <w:name w:val="FB688C010BCB4315A510D95D8971DB08"/>
  </w:style>
  <w:style w:type="paragraph" w:customStyle="1" w:styleId="322002E692F349AB8F3DFC05E4077CEA">
    <w:name w:val="322002E692F349AB8F3DFC05E4077CEA"/>
  </w:style>
  <w:style w:type="paragraph" w:customStyle="1" w:styleId="968578B5148049F3AE31C0C399A62478">
    <w:name w:val="968578B5148049F3AE31C0C399A62478"/>
  </w:style>
  <w:style w:type="paragraph" w:customStyle="1" w:styleId="39FF81F8D59B4661A8EA9738A3B5AA49">
    <w:name w:val="39FF81F8D59B4661A8EA9738A3B5AA49"/>
  </w:style>
  <w:style w:type="paragraph" w:customStyle="1" w:styleId="79E9DE4393294EF5BB9713B7122E2CC9">
    <w:name w:val="79E9DE4393294EF5BB9713B7122E2CC9"/>
    <w:rsid w:val="00C20AB7"/>
  </w:style>
  <w:style w:type="paragraph" w:customStyle="1" w:styleId="A7356B8E214E465CB42D5120DF3335F3">
    <w:name w:val="A7356B8E214E465CB42D5120DF3335F3"/>
    <w:rsid w:val="00C20AB7"/>
  </w:style>
  <w:style w:type="paragraph" w:customStyle="1" w:styleId="575D26979D644CD9B2FE87F7132DE710">
    <w:name w:val="575D26979D644CD9B2FE87F7132DE710"/>
    <w:rsid w:val="00C20AB7"/>
  </w:style>
  <w:style w:type="paragraph" w:customStyle="1" w:styleId="F098D31316F34B769920F6A6C05EAB32">
    <w:name w:val="F098D31316F34B769920F6A6C05EAB32"/>
    <w:rsid w:val="00C20AB7"/>
  </w:style>
  <w:style w:type="paragraph" w:customStyle="1" w:styleId="4110E7464BC244F292A67C9ED5A7D941">
    <w:name w:val="4110E7464BC244F292A67C9ED5A7D941"/>
    <w:rsid w:val="00C20AB7"/>
  </w:style>
  <w:style w:type="paragraph" w:customStyle="1" w:styleId="937985AB19C14B2C8E67DAC8A8B7689D">
    <w:name w:val="937985AB19C14B2C8E67DAC8A8B7689D"/>
    <w:rsid w:val="00C20AB7"/>
  </w:style>
  <w:style w:type="paragraph" w:customStyle="1" w:styleId="14B1874837D946C3A9B7D50C9D243C1D">
    <w:name w:val="14B1874837D946C3A9B7D50C9D243C1D"/>
    <w:rsid w:val="00C20AB7"/>
  </w:style>
  <w:style w:type="paragraph" w:customStyle="1" w:styleId="54BFB10E7C1E46848B0FD9474B9E5531">
    <w:name w:val="54BFB10E7C1E46848B0FD9474B9E5531"/>
    <w:rsid w:val="00C20AB7"/>
  </w:style>
  <w:style w:type="paragraph" w:customStyle="1" w:styleId="D8217CB7EBE94BF0B2075F29A69B8224">
    <w:name w:val="D8217CB7EBE94BF0B2075F29A69B8224"/>
    <w:rsid w:val="00C20AB7"/>
  </w:style>
  <w:style w:type="paragraph" w:customStyle="1" w:styleId="FCB93A39031E4F14ACCDDEAF2B908C89">
    <w:name w:val="FCB93A39031E4F14ACCDDEAF2B908C89"/>
    <w:rsid w:val="00C20AB7"/>
  </w:style>
  <w:style w:type="paragraph" w:customStyle="1" w:styleId="D6AAD4AB23254CB08E0FAA8FA55AAB43">
    <w:name w:val="D6AAD4AB23254CB08E0FAA8FA55AAB43"/>
    <w:rsid w:val="00C20AB7"/>
  </w:style>
  <w:style w:type="paragraph" w:customStyle="1" w:styleId="FE77A5B68F044FF4A14CB7C6E289127D">
    <w:name w:val="FE77A5B68F044FF4A14CB7C6E289127D"/>
    <w:rsid w:val="00C20AB7"/>
  </w:style>
  <w:style w:type="paragraph" w:customStyle="1" w:styleId="53CADDD5DB18417B8A2CC8787E60AE63">
    <w:name w:val="53CADDD5DB18417B8A2CC8787E60AE63"/>
    <w:rsid w:val="00C20AB7"/>
  </w:style>
  <w:style w:type="paragraph" w:customStyle="1" w:styleId="2BEB7666C1A4455BB2586FC3082EE38E">
    <w:name w:val="2BEB7666C1A4455BB2586FC3082EE38E"/>
    <w:rsid w:val="00C20AB7"/>
  </w:style>
  <w:style w:type="paragraph" w:customStyle="1" w:styleId="702FFDC931004F1CB82F87323CE556AB">
    <w:name w:val="702FFDC931004F1CB82F87323CE556AB"/>
    <w:rsid w:val="00C20AB7"/>
  </w:style>
  <w:style w:type="paragraph" w:customStyle="1" w:styleId="B7899737967B4E22B2AFA0B653B292A2">
    <w:name w:val="B7899737967B4E22B2AFA0B653B292A2"/>
    <w:rsid w:val="00C20AB7"/>
  </w:style>
  <w:style w:type="paragraph" w:customStyle="1" w:styleId="EAA39F6F1EEA487396CD85CE1AA85A28">
    <w:name w:val="EAA39F6F1EEA487396CD85CE1AA85A28"/>
    <w:rsid w:val="00C20AB7"/>
  </w:style>
  <w:style w:type="paragraph" w:customStyle="1" w:styleId="D86CC2507FB94E868D79B51DE7749227">
    <w:name w:val="D86CC2507FB94E868D79B51DE7749227"/>
    <w:rsid w:val="00C20AB7"/>
  </w:style>
  <w:style w:type="paragraph" w:customStyle="1" w:styleId="1709D50076134F20A25E6120176E3468">
    <w:name w:val="1709D50076134F20A25E6120176E3468"/>
    <w:rsid w:val="00C20AB7"/>
  </w:style>
  <w:style w:type="paragraph" w:customStyle="1" w:styleId="1D229CF8021B40BE8337E445A9F78454">
    <w:name w:val="1D229CF8021B40BE8337E445A9F78454"/>
    <w:rsid w:val="00C20AB7"/>
  </w:style>
  <w:style w:type="paragraph" w:customStyle="1" w:styleId="4708BD01F6BE4D328DEAE7A8C5C76E27">
    <w:name w:val="4708BD01F6BE4D328DEAE7A8C5C76E27"/>
    <w:rsid w:val="00C20AB7"/>
  </w:style>
  <w:style w:type="paragraph" w:customStyle="1" w:styleId="A80D9D3D2F434079BC5F7AE85039172F">
    <w:name w:val="A80D9D3D2F434079BC5F7AE85039172F"/>
    <w:rsid w:val="00C20AB7"/>
  </w:style>
  <w:style w:type="paragraph" w:customStyle="1" w:styleId="15F9DE98000048B78D3EBD9734C06C16">
    <w:name w:val="15F9DE98000048B78D3EBD9734C06C16"/>
    <w:rsid w:val="00C20AB7"/>
  </w:style>
  <w:style w:type="paragraph" w:customStyle="1" w:styleId="32E9B5771A574ABBA51028114B92BCC4">
    <w:name w:val="32E9B5771A574ABBA51028114B92BCC4"/>
    <w:rsid w:val="00C20AB7"/>
  </w:style>
  <w:style w:type="paragraph" w:customStyle="1" w:styleId="9B721C3196AF44CC8059EAD9B8ED92D0">
    <w:name w:val="9B721C3196AF44CC8059EAD9B8ED92D0"/>
    <w:rsid w:val="00C20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Roll on into a great leadership experience with FCCLA!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20F487-5B9E-414A-8902-21358D87D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 address labels (Rainbow Bears design, 30 per page, works with Avery 5160)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 WEEK 2014 </dc:creator>
  <cp:keywords/>
  <cp:lastModifiedBy>Overman, Michelle</cp:lastModifiedBy>
  <cp:revision>3</cp:revision>
  <dcterms:created xsi:type="dcterms:W3CDTF">2014-11-07T00:13:00Z</dcterms:created>
  <dcterms:modified xsi:type="dcterms:W3CDTF">2014-11-07T00:16:00Z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TC031330869991</vt:lpwstr>
  </property>
</Properties>
</file>