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3A70809" wp14:editId="39EBE1F0">
                  <wp:extent cx="905510" cy="5334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91979088"/>
              <w:placeholder>
                <w:docPart w:val="FE77A5B68F044FF4A14CB7C6E289127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224678907"/>
              <w:placeholder>
                <w:docPart w:val="53CADDD5DB18417B8A2CC8787E60AE6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0C3D59">
                <w:r>
                  <w:t xml:space="preserve">You were MINT to compete in a STAR event for FCCLA! </w:t>
                </w:r>
                <w:r w:rsidR="00310EA9">
                  <w:t xml:space="preserve">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DE7F006" wp14:editId="05EFFD6F">
                  <wp:extent cx="905510" cy="53340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78784733"/>
              <w:placeholder>
                <w:docPart w:val="2BEB7666C1A4455BB2586FC3082EE38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2040497931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DD2798D" wp14:editId="3E8E1A9F">
                  <wp:extent cx="905510" cy="533400"/>
                  <wp:effectExtent l="0" t="0" r="889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08051758"/>
              <w:placeholder>
                <w:docPart w:val="B7899737967B4E22B2AFA0B653B292A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801144274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903BAC0" wp14:editId="2F20241A">
                  <wp:extent cx="905510" cy="5334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892732709"/>
              <w:placeholder>
                <w:docPart w:val="EAA39F6F1EEA487396CD85CE1AA85A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458622356"/>
              <w:placeholder>
                <w:docPart w:val="D86CC2507FB94E868D79B51DE774922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F15D6CD" wp14:editId="03DE831E">
                  <wp:extent cx="905510" cy="53340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2227333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91752817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A58C721" wp14:editId="0ADBFD6E">
                  <wp:extent cx="905510" cy="533400"/>
                  <wp:effectExtent l="0" t="0" r="889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973054032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Default="006B1EFD" w:rsidP="007B6D55"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32219852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4962088" wp14:editId="7E6AC463">
                  <wp:extent cx="905510" cy="533400"/>
                  <wp:effectExtent l="0" t="0" r="889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082059344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074549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0FD1900" wp14:editId="68B50BC2">
                  <wp:extent cx="905510" cy="53340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803972837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21536562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4910DDD" wp14:editId="4BCD787A">
                  <wp:extent cx="905510" cy="533400"/>
                  <wp:effectExtent l="0" t="0" r="889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2274175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84906237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493CC12" wp14:editId="550889A8">
                  <wp:extent cx="905510" cy="533400"/>
                  <wp:effectExtent l="0" t="0" r="889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386484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55527469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395D7EF" wp14:editId="6689C6DC">
                  <wp:extent cx="905510" cy="53340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1801300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21269628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E9EDA5C" wp14:editId="3F2BDF9A">
                  <wp:extent cx="905510" cy="533400"/>
                  <wp:effectExtent l="0" t="0" r="889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49756539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87283393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12DEB2B" wp14:editId="29A38A64">
                  <wp:extent cx="905510" cy="53340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507940986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5712387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200F9E5" wp14:editId="7A7F7851">
                  <wp:extent cx="905510" cy="533400"/>
                  <wp:effectExtent l="0" t="0" r="889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4561425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2814865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737A920" wp14:editId="7D5FF82E">
                  <wp:extent cx="905510" cy="533400"/>
                  <wp:effectExtent l="0" t="0" r="889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68595156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Default="006B1EFD" w:rsidP="007B6D55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208837758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5C0E875" wp14:editId="34A2B223">
                  <wp:extent cx="905510" cy="53340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073213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480586801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098B630" wp14:editId="5D924898">
                  <wp:extent cx="905510" cy="533400"/>
                  <wp:effectExtent l="0" t="0" r="889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8761065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7781115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FF7E468" wp14:editId="740246EA">
                  <wp:extent cx="905510" cy="533400"/>
                  <wp:effectExtent l="0" t="0" r="889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54512837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65623325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66776BF" wp14:editId="1A433B0E">
                  <wp:extent cx="905510" cy="533400"/>
                  <wp:effectExtent l="0" t="0" r="889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2283271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35603467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03D4E5F" wp14:editId="6AF45485">
                  <wp:extent cx="905510" cy="533400"/>
                  <wp:effectExtent l="0" t="0" r="889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52908914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530707805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A5B737E" wp14:editId="616A884E">
                  <wp:extent cx="905510" cy="533400"/>
                  <wp:effectExtent l="0" t="0" r="889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36441300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91715861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EFC08E1" wp14:editId="35ED72D6">
                  <wp:extent cx="905510" cy="533400"/>
                  <wp:effectExtent l="0" t="0" r="889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9347824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7396539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15B4013" wp14:editId="54B60BEB">
                  <wp:extent cx="905510" cy="533400"/>
                  <wp:effectExtent l="0" t="0" r="889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101409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2343414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6F40951" wp14:editId="3B164530">
                  <wp:extent cx="905510" cy="533400"/>
                  <wp:effectExtent l="0" t="0" r="889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36633524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142965466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0691754" wp14:editId="3AB0EA00">
                  <wp:extent cx="905510" cy="533400"/>
                  <wp:effectExtent l="0" t="0" r="889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73134885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41949635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00DDED6" wp14:editId="1F2A939B">
                  <wp:extent cx="905510" cy="533400"/>
                  <wp:effectExtent l="0" t="0" r="889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0446419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12916164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F6D6F4F" wp14:editId="645406E8">
                  <wp:extent cx="905510" cy="533400"/>
                  <wp:effectExtent l="0" t="0" r="889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12035592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34242956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699F0FD" wp14:editId="5ABED34E">
                  <wp:extent cx="905510" cy="533400"/>
                  <wp:effectExtent l="0" t="0" r="889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642625346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886172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5BD366B" wp14:editId="26DD93F8">
                  <wp:extent cx="905510" cy="533400"/>
                  <wp:effectExtent l="0" t="0" r="889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30291720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9571814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D82568E" wp14:editId="2C3F47AD">
                  <wp:extent cx="905510" cy="533400"/>
                  <wp:effectExtent l="0" t="0" r="889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791469903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6B1EFD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72297614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0C3D59" w:rsidP="007B6D55">
                <w:r>
                  <w:t xml:space="preserve">You were MINT to compete in a STAR event for FCCLA!  </w:t>
                </w:r>
              </w:p>
            </w:sdtContent>
          </w:sdt>
        </w:tc>
      </w:tr>
    </w:tbl>
    <w:p w:rsidR="003C522C" w:rsidRDefault="003C522C"/>
    <w:sectPr w:rsidR="003C522C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5"/>
    <w:rsid w:val="000C3D59"/>
    <w:rsid w:val="00310EA9"/>
    <w:rsid w:val="003C522C"/>
    <w:rsid w:val="006B1EFD"/>
    <w:rsid w:val="007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2CB0E-BEA8-4423-AF3B-0C454F5F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chsstaff.gcsc.net\redirects$\moverman\AppData\Microsoft\Templates\Return%20address%20labels%20(Rainbow%20Bears%20design,%2030%20per%20page,%20works%20with%20Avery%20516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77A5B68F044FF4A14CB7C6E289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09B0-C141-43BC-BC1E-F3951A9BE814}"/>
      </w:docPartPr>
      <w:docPartBody>
        <w:p w:rsidR="00D00CD5" w:rsidRDefault="00C20AB7" w:rsidP="00C20AB7">
          <w:pPr>
            <w:pStyle w:val="FE77A5B68F044FF4A14CB7C6E289127D"/>
          </w:pPr>
          <w:r>
            <w:rPr>
              <w:color w:val="5B9BD5" w:themeColor="accent1"/>
            </w:rPr>
            <w:t>[Your Name]</w:t>
          </w:r>
        </w:p>
      </w:docPartBody>
    </w:docPart>
    <w:docPart>
      <w:docPartPr>
        <w:name w:val="53CADDD5DB18417B8A2CC8787E60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3E49-C885-4DB9-A2F0-A392823D1188}"/>
      </w:docPartPr>
      <w:docPartBody>
        <w:p w:rsidR="00D00CD5" w:rsidRDefault="00C20AB7" w:rsidP="00C20AB7">
          <w:pPr>
            <w:pStyle w:val="53CADDD5DB18417B8A2CC8787E60AE63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BEB7666C1A4455BB2586FC3082E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9D6-B84B-4091-9B9C-091DE2A37924}"/>
      </w:docPartPr>
      <w:docPartBody>
        <w:p w:rsidR="00D00CD5" w:rsidRDefault="00C20AB7" w:rsidP="00C20AB7">
          <w:pPr>
            <w:pStyle w:val="2BEB7666C1A4455BB2586FC3082EE38E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702FFDC931004F1CB82F87323CE5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63B8-3970-4757-A6CE-21C2B4E9AB58}"/>
      </w:docPartPr>
      <w:docPartBody>
        <w:p w:rsidR="00D00CD5" w:rsidRDefault="00C20AB7" w:rsidP="00C20AB7">
          <w:pPr>
            <w:pStyle w:val="702FFDC931004F1CB82F87323CE556A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B7899737967B4E22B2AFA0B653B2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29B5-5646-4F0C-9F69-D1079621EAED}"/>
      </w:docPartPr>
      <w:docPartBody>
        <w:p w:rsidR="00D00CD5" w:rsidRDefault="00C20AB7" w:rsidP="00C20AB7">
          <w:pPr>
            <w:pStyle w:val="B7899737967B4E22B2AFA0B653B292A2"/>
          </w:pPr>
          <w:r>
            <w:rPr>
              <w:color w:val="4472C4" w:themeColor="accent5"/>
            </w:rPr>
            <w:t>[Your Name]</w:t>
          </w:r>
        </w:p>
      </w:docPartBody>
    </w:docPart>
    <w:docPart>
      <w:docPartPr>
        <w:name w:val="EAA39F6F1EEA487396CD85CE1AA8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9D18-35FC-43F3-A3C3-73F474B0A01A}"/>
      </w:docPartPr>
      <w:docPartBody>
        <w:p w:rsidR="00D00CD5" w:rsidRDefault="00C20AB7" w:rsidP="00C20AB7">
          <w:pPr>
            <w:pStyle w:val="EAA39F6F1EEA487396CD85CE1AA85A28"/>
          </w:pPr>
          <w:r>
            <w:rPr>
              <w:color w:val="5B9BD5" w:themeColor="accent1"/>
            </w:rPr>
            <w:t>[Your Name]</w:t>
          </w:r>
        </w:p>
      </w:docPartBody>
    </w:docPart>
    <w:docPart>
      <w:docPartPr>
        <w:name w:val="D86CC2507FB94E868D79B51DE774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374B-92E7-48F8-A2EB-7C998FF13B84}"/>
      </w:docPartPr>
      <w:docPartBody>
        <w:p w:rsidR="00D00CD5" w:rsidRDefault="00C20AB7" w:rsidP="00C20AB7">
          <w:pPr>
            <w:pStyle w:val="D86CC2507FB94E868D79B51DE7749227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1709D50076134F20A25E6120176E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0AA5-03C0-4897-98AB-CCE947430716}"/>
      </w:docPartPr>
      <w:docPartBody>
        <w:p w:rsidR="00D00CD5" w:rsidRDefault="00C20AB7" w:rsidP="00C20AB7">
          <w:pPr>
            <w:pStyle w:val="1709D50076134F20A25E6120176E3468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1D229CF8021B40BE8337E445A9F7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91A3-7038-4788-B3FE-E16B00D35AF2}"/>
      </w:docPartPr>
      <w:docPartBody>
        <w:p w:rsidR="00D00CD5" w:rsidRDefault="00C20AB7" w:rsidP="00C20AB7">
          <w:pPr>
            <w:pStyle w:val="1D229CF8021B40BE8337E445A9F7845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708BD01F6BE4D328DEAE7A8C5C7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4046-0698-4F32-9403-1EA943F3FE72}"/>
      </w:docPartPr>
      <w:docPartBody>
        <w:p w:rsidR="00D00CD5" w:rsidRDefault="00C20AB7" w:rsidP="00C20AB7">
          <w:pPr>
            <w:pStyle w:val="4708BD01F6BE4D328DEAE7A8C5C76E27"/>
          </w:pPr>
          <w:r>
            <w:rPr>
              <w:color w:val="70AD47" w:themeColor="accent6"/>
            </w:rPr>
            <w:t>[Your Name]</w:t>
          </w:r>
        </w:p>
      </w:docPartBody>
    </w:docPart>
    <w:docPart>
      <w:docPartPr>
        <w:name w:val="A80D9D3D2F434079BC5F7AE85039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16E1-874F-410A-8E0E-9E02A02FB913}"/>
      </w:docPartPr>
      <w:docPartBody>
        <w:p w:rsidR="00D00CD5" w:rsidRDefault="00C20AB7" w:rsidP="00C20AB7">
          <w:pPr>
            <w:pStyle w:val="A80D9D3D2F434079BC5F7AE85039172F"/>
          </w:pPr>
          <w:r>
            <w:rPr>
              <w:color w:val="5B9BD5" w:themeColor="accent1"/>
            </w:rPr>
            <w:t>[Your Name]</w:t>
          </w:r>
        </w:p>
      </w:docPartBody>
    </w:docPart>
    <w:docPart>
      <w:docPartPr>
        <w:name w:val="15F9DE98000048B78D3EBD9734C0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1947-0FC4-42A8-AE63-74696B572F92}"/>
      </w:docPartPr>
      <w:docPartBody>
        <w:p w:rsidR="00D00CD5" w:rsidRDefault="00C20AB7" w:rsidP="00C20AB7">
          <w:pPr>
            <w:pStyle w:val="15F9DE98000048B78D3EBD9734C06C16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32E9B5771A574ABBA51028114B92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4071-5804-4667-ACF6-4263DCB14C55}"/>
      </w:docPartPr>
      <w:docPartBody>
        <w:p w:rsidR="00D00CD5" w:rsidRDefault="00C20AB7" w:rsidP="00C20AB7">
          <w:pPr>
            <w:pStyle w:val="32E9B5771A574ABBA51028114B92BCC4"/>
          </w:pPr>
          <w:r>
            <w:rPr>
              <w:color w:val="4472C4" w:themeColor="accent5"/>
            </w:rPr>
            <w:t>[Your Name]</w:t>
          </w:r>
        </w:p>
      </w:docPartBody>
    </w:docPart>
    <w:docPart>
      <w:docPartPr>
        <w:name w:val="9B721C3196AF44CC8059EAD9B8ED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E147-5F00-44BE-877B-CBF071F1EE38}"/>
      </w:docPartPr>
      <w:docPartBody>
        <w:p w:rsidR="00D00CD5" w:rsidRDefault="00C20AB7" w:rsidP="00C20AB7">
          <w:pPr>
            <w:pStyle w:val="9B721C3196AF44CC8059EAD9B8ED92D0"/>
          </w:pPr>
          <w:r>
            <w:rPr>
              <w:color w:val="ED7D31" w:themeColor="accent2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7"/>
    <w:rsid w:val="00C20AB7"/>
    <w:rsid w:val="00D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77418B04EBBBAB29F495B8FBF93">
    <w:name w:val="8DFF477418B04EBBBAB29F495B8FBF93"/>
  </w:style>
  <w:style w:type="paragraph" w:customStyle="1" w:styleId="DC254FE654BB4F0681D6D21431E45638">
    <w:name w:val="DC254FE654BB4F0681D6D21431E45638"/>
  </w:style>
  <w:style w:type="paragraph" w:customStyle="1" w:styleId="69F23122FEF448199655BCA8FD9C457E">
    <w:name w:val="69F23122FEF448199655BCA8FD9C457E"/>
  </w:style>
  <w:style w:type="paragraph" w:customStyle="1" w:styleId="FB688C010BCB4315A510D95D8971DB08">
    <w:name w:val="FB688C010BCB4315A510D95D8971DB08"/>
  </w:style>
  <w:style w:type="paragraph" w:customStyle="1" w:styleId="322002E692F349AB8F3DFC05E4077CEA">
    <w:name w:val="322002E692F349AB8F3DFC05E4077CEA"/>
  </w:style>
  <w:style w:type="paragraph" w:customStyle="1" w:styleId="968578B5148049F3AE31C0C399A62478">
    <w:name w:val="968578B5148049F3AE31C0C399A62478"/>
  </w:style>
  <w:style w:type="paragraph" w:customStyle="1" w:styleId="39FF81F8D59B4661A8EA9738A3B5AA49">
    <w:name w:val="39FF81F8D59B4661A8EA9738A3B5AA49"/>
  </w:style>
  <w:style w:type="paragraph" w:customStyle="1" w:styleId="79E9DE4393294EF5BB9713B7122E2CC9">
    <w:name w:val="79E9DE4393294EF5BB9713B7122E2CC9"/>
    <w:rsid w:val="00C20AB7"/>
  </w:style>
  <w:style w:type="paragraph" w:customStyle="1" w:styleId="A7356B8E214E465CB42D5120DF3335F3">
    <w:name w:val="A7356B8E214E465CB42D5120DF3335F3"/>
    <w:rsid w:val="00C20AB7"/>
  </w:style>
  <w:style w:type="paragraph" w:customStyle="1" w:styleId="575D26979D644CD9B2FE87F7132DE710">
    <w:name w:val="575D26979D644CD9B2FE87F7132DE710"/>
    <w:rsid w:val="00C20AB7"/>
  </w:style>
  <w:style w:type="paragraph" w:customStyle="1" w:styleId="F098D31316F34B769920F6A6C05EAB32">
    <w:name w:val="F098D31316F34B769920F6A6C05EAB32"/>
    <w:rsid w:val="00C20AB7"/>
  </w:style>
  <w:style w:type="paragraph" w:customStyle="1" w:styleId="4110E7464BC244F292A67C9ED5A7D941">
    <w:name w:val="4110E7464BC244F292A67C9ED5A7D941"/>
    <w:rsid w:val="00C20AB7"/>
  </w:style>
  <w:style w:type="paragraph" w:customStyle="1" w:styleId="937985AB19C14B2C8E67DAC8A8B7689D">
    <w:name w:val="937985AB19C14B2C8E67DAC8A8B7689D"/>
    <w:rsid w:val="00C20AB7"/>
  </w:style>
  <w:style w:type="paragraph" w:customStyle="1" w:styleId="14B1874837D946C3A9B7D50C9D243C1D">
    <w:name w:val="14B1874837D946C3A9B7D50C9D243C1D"/>
    <w:rsid w:val="00C20AB7"/>
  </w:style>
  <w:style w:type="paragraph" w:customStyle="1" w:styleId="54BFB10E7C1E46848B0FD9474B9E5531">
    <w:name w:val="54BFB10E7C1E46848B0FD9474B9E5531"/>
    <w:rsid w:val="00C20AB7"/>
  </w:style>
  <w:style w:type="paragraph" w:customStyle="1" w:styleId="D8217CB7EBE94BF0B2075F29A69B8224">
    <w:name w:val="D8217CB7EBE94BF0B2075F29A69B8224"/>
    <w:rsid w:val="00C20AB7"/>
  </w:style>
  <w:style w:type="paragraph" w:customStyle="1" w:styleId="FCB93A39031E4F14ACCDDEAF2B908C89">
    <w:name w:val="FCB93A39031E4F14ACCDDEAF2B908C89"/>
    <w:rsid w:val="00C20AB7"/>
  </w:style>
  <w:style w:type="paragraph" w:customStyle="1" w:styleId="D6AAD4AB23254CB08E0FAA8FA55AAB43">
    <w:name w:val="D6AAD4AB23254CB08E0FAA8FA55AAB43"/>
    <w:rsid w:val="00C20AB7"/>
  </w:style>
  <w:style w:type="paragraph" w:customStyle="1" w:styleId="FE77A5B68F044FF4A14CB7C6E289127D">
    <w:name w:val="FE77A5B68F044FF4A14CB7C6E289127D"/>
    <w:rsid w:val="00C20AB7"/>
  </w:style>
  <w:style w:type="paragraph" w:customStyle="1" w:styleId="53CADDD5DB18417B8A2CC8787E60AE63">
    <w:name w:val="53CADDD5DB18417B8A2CC8787E60AE63"/>
    <w:rsid w:val="00C20AB7"/>
  </w:style>
  <w:style w:type="paragraph" w:customStyle="1" w:styleId="2BEB7666C1A4455BB2586FC3082EE38E">
    <w:name w:val="2BEB7666C1A4455BB2586FC3082EE38E"/>
    <w:rsid w:val="00C20AB7"/>
  </w:style>
  <w:style w:type="paragraph" w:customStyle="1" w:styleId="702FFDC931004F1CB82F87323CE556AB">
    <w:name w:val="702FFDC931004F1CB82F87323CE556AB"/>
    <w:rsid w:val="00C20AB7"/>
  </w:style>
  <w:style w:type="paragraph" w:customStyle="1" w:styleId="B7899737967B4E22B2AFA0B653B292A2">
    <w:name w:val="B7899737967B4E22B2AFA0B653B292A2"/>
    <w:rsid w:val="00C20AB7"/>
  </w:style>
  <w:style w:type="paragraph" w:customStyle="1" w:styleId="EAA39F6F1EEA487396CD85CE1AA85A28">
    <w:name w:val="EAA39F6F1EEA487396CD85CE1AA85A28"/>
    <w:rsid w:val="00C20AB7"/>
  </w:style>
  <w:style w:type="paragraph" w:customStyle="1" w:styleId="D86CC2507FB94E868D79B51DE7749227">
    <w:name w:val="D86CC2507FB94E868D79B51DE7749227"/>
    <w:rsid w:val="00C20AB7"/>
  </w:style>
  <w:style w:type="paragraph" w:customStyle="1" w:styleId="1709D50076134F20A25E6120176E3468">
    <w:name w:val="1709D50076134F20A25E6120176E3468"/>
    <w:rsid w:val="00C20AB7"/>
  </w:style>
  <w:style w:type="paragraph" w:customStyle="1" w:styleId="1D229CF8021B40BE8337E445A9F78454">
    <w:name w:val="1D229CF8021B40BE8337E445A9F78454"/>
    <w:rsid w:val="00C20AB7"/>
  </w:style>
  <w:style w:type="paragraph" w:customStyle="1" w:styleId="4708BD01F6BE4D328DEAE7A8C5C76E27">
    <w:name w:val="4708BD01F6BE4D328DEAE7A8C5C76E27"/>
    <w:rsid w:val="00C20AB7"/>
  </w:style>
  <w:style w:type="paragraph" w:customStyle="1" w:styleId="A80D9D3D2F434079BC5F7AE85039172F">
    <w:name w:val="A80D9D3D2F434079BC5F7AE85039172F"/>
    <w:rsid w:val="00C20AB7"/>
  </w:style>
  <w:style w:type="paragraph" w:customStyle="1" w:styleId="15F9DE98000048B78D3EBD9734C06C16">
    <w:name w:val="15F9DE98000048B78D3EBD9734C06C16"/>
    <w:rsid w:val="00C20AB7"/>
  </w:style>
  <w:style w:type="paragraph" w:customStyle="1" w:styleId="32E9B5771A574ABBA51028114B92BCC4">
    <w:name w:val="32E9B5771A574ABBA51028114B92BCC4"/>
    <w:rsid w:val="00C20AB7"/>
  </w:style>
  <w:style w:type="paragraph" w:customStyle="1" w:styleId="9B721C3196AF44CC8059EAD9B8ED92D0">
    <w:name w:val="9B721C3196AF44CC8059EAD9B8ED92D0"/>
    <w:rsid w:val="00C20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You were MINT to compete in a STAR event for FCCLA!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0F487-5B9E-414A-8902-21358D87D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address labels (Rainbow Bears design, 30 per page, works with Avery 5160)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 WEEK 2014 </dc:creator>
  <cp:keywords/>
  <cp:lastModifiedBy>Overman, Michelle</cp:lastModifiedBy>
  <cp:revision>3</cp:revision>
  <dcterms:created xsi:type="dcterms:W3CDTF">2014-11-07T00:14:00Z</dcterms:created>
  <dcterms:modified xsi:type="dcterms:W3CDTF">2014-11-07T00:16:00Z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TC031330869991</vt:lpwstr>
  </property>
</Properties>
</file>